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5F" w:rsidRPr="00523D73" w:rsidRDefault="00A30F5F" w:rsidP="00523D73">
      <w:pPr>
        <w:rPr>
          <w:rFonts w:ascii="Arial" w:hAnsi="Arial" w:cs="Arial"/>
          <w:sz w:val="22"/>
          <w:szCs w:val="22"/>
        </w:rPr>
      </w:pPr>
    </w:p>
    <w:p w:rsidR="00523D73" w:rsidRDefault="00523D73" w:rsidP="00523D73">
      <w:pPr>
        <w:rPr>
          <w:rFonts w:ascii="Arial" w:hAnsi="Arial" w:cs="Arial"/>
        </w:rPr>
      </w:pPr>
    </w:p>
    <w:p w:rsidR="00523D73" w:rsidRDefault="00523D73" w:rsidP="00523D73">
      <w:pPr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IGKG-TG</w:t>
      </w:r>
    </w:p>
    <w:p w:rsidR="00523D73" w:rsidRDefault="00523D73" w:rsidP="00523D73">
      <w:pPr>
        <w:tabs>
          <w:tab w:val="left" w:pos="6120"/>
        </w:tabs>
        <w:ind w:right="-854"/>
        <w:rPr>
          <w:rFonts w:ascii="Arial" w:hAnsi="Arial" w:cs="Arial"/>
        </w:rPr>
      </w:pPr>
      <w:r>
        <w:rPr>
          <w:rFonts w:ascii="Arial" w:hAnsi="Arial" w:cs="Arial"/>
        </w:rPr>
        <w:tab/>
        <w:t>Thomas-Bornhauserstrasse 14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Postfach 397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8570 Weinfelden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741257" w:rsidRDefault="00741257" w:rsidP="00523D73">
      <w:pPr>
        <w:tabs>
          <w:tab w:val="left" w:pos="6120"/>
        </w:tabs>
        <w:rPr>
          <w:rFonts w:ascii="Arial" w:hAnsi="Arial" w:cs="Arial"/>
        </w:rPr>
      </w:pPr>
    </w:p>
    <w:p w:rsidR="00741257" w:rsidRDefault="00741257" w:rsidP="00523D73">
      <w:pPr>
        <w:tabs>
          <w:tab w:val="left" w:pos="6120"/>
        </w:tabs>
        <w:rPr>
          <w:rFonts w:ascii="Arial" w:hAnsi="Arial" w:cs="Arial"/>
        </w:rPr>
      </w:pPr>
    </w:p>
    <w:p w:rsidR="00741257" w:rsidRDefault="00741257" w:rsidP="00523D73">
      <w:pPr>
        <w:tabs>
          <w:tab w:val="left" w:pos="6120"/>
        </w:tabs>
        <w:rPr>
          <w:rFonts w:ascii="Arial" w:hAnsi="Arial" w:cs="Arial"/>
        </w:rPr>
      </w:pPr>
    </w:p>
    <w:p w:rsidR="00741257" w:rsidRDefault="00741257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Beitrittserklärung zum Verein 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«Interessensgemeinschaft Kaufmännische Grundbildung Thurgau» – IGKG-TG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Der Betrieb…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tbl>
      <w:tblPr>
        <w:tblW w:w="9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120"/>
        <w:gridCol w:w="817"/>
      </w:tblGrid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Zuständige Person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Fax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523D73" w:rsidRDefault="00523D73" w:rsidP="00523D73">
      <w:pPr>
        <w:tabs>
          <w:tab w:val="left" w:pos="6120"/>
        </w:tabs>
      </w:pPr>
    </w:p>
    <w:p w:rsidR="00523D73" w:rsidRDefault="00523D73" w:rsidP="00523D73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…erklärt den Beitritt zum Verein «IGKG-TG» unter Anerkennung der Statuten des Vereins «IGKG-TG» inklusive der von der Mitgliederversammlung festgelegten Mitgliederbeitragsordnung. </w:t>
      </w:r>
    </w:p>
    <w:p w:rsidR="00523D73" w:rsidRDefault="00523D73" w:rsidP="00523D73">
      <w:pPr>
        <w:tabs>
          <w:tab w:val="left" w:pos="6120"/>
        </w:tabs>
        <w:jc w:val="both"/>
      </w:pPr>
    </w:p>
    <w:p w:rsidR="00523D73" w:rsidRDefault="00523D73" w:rsidP="00523D73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 nimmt zur Kenntnis, dass er auf unserer Website </w:t>
      </w:r>
      <w:r w:rsidRPr="00206274">
        <w:rPr>
          <w:rFonts w:ascii="Arial" w:hAnsi="Arial"/>
          <w:b/>
        </w:rPr>
        <w:t>www.igkg-tg.ch</w:t>
      </w:r>
      <w:r>
        <w:rPr>
          <w:rFonts w:ascii="Arial" w:hAnsi="Arial" w:cs="Arial"/>
        </w:rPr>
        <w:t xml:space="preserve"> aufgeführt wird.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160"/>
        <w:gridCol w:w="1908"/>
      </w:tblGrid>
      <w:tr w:rsidR="00523D73" w:rsidTr="00741257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Ort/Datum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523D73" w:rsidRPr="00523D73" w:rsidRDefault="00523D73" w:rsidP="00523D73">
      <w:pPr>
        <w:rPr>
          <w:rFonts w:ascii="Arial" w:hAnsi="Arial" w:cs="Arial"/>
          <w:sz w:val="22"/>
          <w:szCs w:val="22"/>
        </w:rPr>
      </w:pPr>
    </w:p>
    <w:p w:rsidR="00523D73" w:rsidRPr="00523D73" w:rsidRDefault="00523D73" w:rsidP="00523D73">
      <w:pPr>
        <w:rPr>
          <w:rFonts w:ascii="Arial" w:hAnsi="Arial" w:cs="Arial"/>
          <w:sz w:val="22"/>
          <w:szCs w:val="22"/>
        </w:rPr>
      </w:pPr>
    </w:p>
    <w:p w:rsidR="00523D73" w:rsidRPr="00523D73" w:rsidRDefault="00523D73" w:rsidP="00523D73">
      <w:pPr>
        <w:rPr>
          <w:rFonts w:ascii="Arial" w:hAnsi="Arial" w:cs="Arial"/>
          <w:sz w:val="22"/>
          <w:szCs w:val="22"/>
        </w:rPr>
      </w:pPr>
    </w:p>
    <w:p w:rsidR="00523D73" w:rsidRPr="00523D73" w:rsidRDefault="00523D73" w:rsidP="00523D73">
      <w:pPr>
        <w:rPr>
          <w:rFonts w:ascii="Arial" w:hAnsi="Arial" w:cs="Arial"/>
          <w:sz w:val="22"/>
          <w:szCs w:val="22"/>
        </w:rPr>
      </w:pPr>
    </w:p>
    <w:sectPr w:rsidR="00523D73" w:rsidRPr="00523D73" w:rsidSect="00CA1C47">
      <w:headerReference w:type="default" r:id="rId7"/>
      <w:footerReference w:type="default" r:id="rId8"/>
      <w:footnotePr>
        <w:pos w:val="beneathText"/>
      </w:footnotePr>
      <w:pgSz w:w="11905" w:h="16837"/>
      <w:pgMar w:top="2835" w:right="1418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73" w:rsidRDefault="00523D73">
      <w:r>
        <w:separator/>
      </w:r>
    </w:p>
  </w:endnote>
  <w:endnote w:type="continuationSeparator" w:id="0">
    <w:p w:rsidR="00523D73" w:rsidRDefault="005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7" w:rsidRPr="00741257" w:rsidRDefault="00741257" w:rsidP="00741257">
    <w:pPr>
      <w:pStyle w:val="Fuzeil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Hinweis</w:t>
    </w:r>
    <w:r>
      <w:rPr>
        <w:rFonts w:ascii="Arial" w:hAnsi="Arial" w:cs="Arial"/>
        <w:sz w:val="16"/>
        <w:szCs w:val="16"/>
      </w:rPr>
      <w:t>: Diese Beitrittserklärung bitte an das Sekretariat retournieren. Adresse: IGKG-TG, Thomas-Bornhauserstrasse 14, 8570 Weinfelden, Tel. 071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62</w:t>
    </w:r>
    <w:r>
      <w:rPr>
        <w:rFonts w:ascii="Arial" w:hAnsi="Arial" w:cs="Arial"/>
        <w:sz w:val="16"/>
        <w:szCs w:val="16"/>
      </w:rPr>
      <w:t>6 05 14</w:t>
    </w:r>
    <w:r>
      <w:rPr>
        <w:rFonts w:ascii="Arial" w:hAnsi="Arial" w:cs="Arial"/>
        <w:sz w:val="16"/>
        <w:szCs w:val="16"/>
      </w:rPr>
      <w:t xml:space="preserve">, Fax 071 </w:t>
    </w:r>
    <w:r>
      <w:rPr>
        <w:rFonts w:ascii="Arial" w:hAnsi="Arial" w:cs="Arial"/>
        <w:sz w:val="16"/>
        <w:szCs w:val="16"/>
      </w:rPr>
      <w:t>62</w:t>
    </w:r>
    <w:r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05 00</w:t>
    </w:r>
    <w:r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e-mail</w:t>
    </w:r>
    <w:proofErr w:type="spellEnd"/>
    <w:r>
      <w:rPr>
        <w:rFonts w:ascii="Arial" w:hAnsi="Arial" w:cs="Arial"/>
        <w:sz w:val="16"/>
        <w:szCs w:val="16"/>
      </w:rPr>
      <w:t>: info@</w:t>
    </w:r>
    <w:r>
      <w:rPr>
        <w:rFonts w:ascii="Arial" w:hAnsi="Arial" w:cs="Arial"/>
        <w:sz w:val="16"/>
        <w:szCs w:val="16"/>
      </w:rPr>
      <w:t xml:space="preserve">igkg-tg.ch, </w:t>
    </w:r>
    <w:proofErr w:type="spellStart"/>
    <w:r>
      <w:rPr>
        <w:rFonts w:ascii="Arial" w:hAnsi="Arial" w:cs="Arial"/>
        <w:sz w:val="16"/>
        <w:szCs w:val="16"/>
      </w:rPr>
      <w:t>web</w:t>
    </w:r>
    <w:proofErr w:type="spellEnd"/>
    <w:r>
      <w:rPr>
        <w:rFonts w:ascii="Arial" w:hAnsi="Arial" w:cs="Arial"/>
        <w:sz w:val="16"/>
        <w:szCs w:val="16"/>
      </w:rPr>
      <w:t>: www.igkg-tg.ch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73" w:rsidRDefault="00523D73">
      <w:r>
        <w:separator/>
      </w:r>
    </w:p>
  </w:footnote>
  <w:footnote w:type="continuationSeparator" w:id="0">
    <w:p w:rsidR="00523D73" w:rsidRDefault="0052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59" w:rsidRPr="00A64535" w:rsidRDefault="00A30F5F" w:rsidP="00A64535">
    <w:pPr>
      <w:pStyle w:val="Kopfzeile"/>
      <w:ind w:left="-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855980</wp:posOffset>
              </wp:positionV>
              <wp:extent cx="2600325" cy="571500"/>
              <wp:effectExtent l="0" t="0" r="3810" b="1270"/>
              <wp:wrapTight wrapText="bothSides">
                <wp:wrapPolygon edited="0">
                  <wp:start x="-79" y="0"/>
                  <wp:lineTo x="-79" y="21288"/>
                  <wp:lineTo x="21600" y="21288"/>
                  <wp:lineTo x="21600" y="0"/>
                  <wp:lineTo x="-79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64535" w:rsidRPr="00A64535" w:rsidRDefault="00A64535" w:rsidP="00A64535">
                          <w:pPr>
                            <w:pStyle w:val="Kopfzeile"/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r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Sekretariat:</w:t>
                          </w:r>
                        </w:p>
                        <w:p w:rsidR="00A64535" w:rsidRPr="00A64535" w:rsidRDefault="00A64535" w:rsidP="00A64535">
                          <w:pPr>
                            <w:pStyle w:val="Kopfzeile"/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r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Thomas-</w:t>
                          </w:r>
                          <w:proofErr w:type="spellStart"/>
                          <w:r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Bornhauser</w:t>
                          </w:r>
                          <w:proofErr w:type="spellEnd"/>
                          <w:r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 xml:space="preserve">-Strasse 14 </w:t>
                          </w:r>
                          <w:r w:rsidR="00A30F5F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•</w:t>
                          </w:r>
                          <w:r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 xml:space="preserve"> 8570 Weinfelden</w:t>
                          </w:r>
                        </w:p>
                        <w:p w:rsidR="00A64535" w:rsidRPr="00A64535" w:rsidRDefault="00A30F5F" w:rsidP="00A64535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Tel. 071 626 05 14 •</w:t>
                          </w:r>
                          <w:r w:rsidR="00A64535"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 xml:space="preserve"> Fax 071 626 05 00</w:t>
                          </w:r>
                        </w:p>
                        <w:p w:rsidR="00A64535" w:rsidRPr="00A64535" w:rsidRDefault="00741257" w:rsidP="00A64535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hyperlink r:id="rId1" w:history="1">
                            <w:r w:rsidR="00A64535" w:rsidRPr="00A64535">
                              <w:rPr>
                                <w:rStyle w:val="Hyperlink"/>
                                <w:rFonts w:ascii="Arial" w:hAnsi="Arial" w:cs="Arial"/>
                                <w:color w:val="595959"/>
                                <w:sz w:val="16"/>
                                <w:u w:val="none"/>
                              </w:rPr>
                              <w:t>www.igkg-tg.ch</w:t>
                            </w:r>
                          </w:hyperlink>
                          <w:r w:rsidR="00A30F5F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 xml:space="preserve"> •</w:t>
                          </w:r>
                          <w:r w:rsidR="00A64535"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A64535"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e-mail</w:t>
                          </w:r>
                          <w:proofErr w:type="spellEnd"/>
                          <w:r w:rsidR="00A64535"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: info@igkg-tg.ch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6.8pt;margin-top:67.4pt;width:204.7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A64535" w:rsidRPr="00A64535" w:rsidRDefault="00A64535" w:rsidP="00A64535">
                    <w:pPr>
                      <w:pStyle w:val="Kopfzeile"/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r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>Sekretariat:</w:t>
                    </w:r>
                  </w:p>
                  <w:p w:rsidR="00A64535" w:rsidRPr="00A64535" w:rsidRDefault="00A64535" w:rsidP="00A64535">
                    <w:pPr>
                      <w:pStyle w:val="Kopfzeile"/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r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>Thomas-</w:t>
                    </w:r>
                    <w:proofErr w:type="spellStart"/>
                    <w:r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>Bornhauser</w:t>
                    </w:r>
                    <w:proofErr w:type="spellEnd"/>
                    <w:r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 xml:space="preserve">-Strasse 14 </w:t>
                    </w:r>
                    <w:r w:rsidR="00A30F5F">
                      <w:rPr>
                        <w:rFonts w:ascii="Arial" w:hAnsi="Arial" w:cs="Arial"/>
                        <w:color w:val="595959"/>
                        <w:sz w:val="16"/>
                      </w:rPr>
                      <w:t>•</w:t>
                    </w:r>
                    <w:r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 xml:space="preserve"> 8570 Weinfelden</w:t>
                    </w:r>
                  </w:p>
                  <w:p w:rsidR="00A64535" w:rsidRPr="00A64535" w:rsidRDefault="00A30F5F" w:rsidP="00A64535">
                    <w:pPr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</w:rPr>
                      <w:t>Tel. 071 626 05 14 •</w:t>
                    </w:r>
                    <w:r w:rsidR="00A64535"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 xml:space="preserve"> Fax 071 626 05 00</w:t>
                    </w:r>
                  </w:p>
                  <w:p w:rsidR="00A64535" w:rsidRPr="00A64535" w:rsidRDefault="00741257" w:rsidP="00A64535">
                    <w:pPr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hyperlink r:id="rId2" w:history="1">
                      <w:r w:rsidR="00A64535" w:rsidRPr="00A64535">
                        <w:rPr>
                          <w:rStyle w:val="Hyperlink"/>
                          <w:rFonts w:ascii="Arial" w:hAnsi="Arial" w:cs="Arial"/>
                          <w:color w:val="595959"/>
                          <w:sz w:val="16"/>
                          <w:u w:val="none"/>
                        </w:rPr>
                        <w:t>www.igkg-tg.ch</w:t>
                      </w:r>
                    </w:hyperlink>
                    <w:r w:rsidR="00A30F5F">
                      <w:rPr>
                        <w:rFonts w:ascii="Arial" w:hAnsi="Arial" w:cs="Arial"/>
                        <w:color w:val="595959"/>
                        <w:sz w:val="16"/>
                      </w:rPr>
                      <w:t xml:space="preserve"> •</w:t>
                    </w:r>
                    <w:r w:rsidR="00A64535"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 xml:space="preserve"> </w:t>
                    </w:r>
                    <w:proofErr w:type="spellStart"/>
                    <w:r w:rsidR="00A64535"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>e-mail</w:t>
                    </w:r>
                    <w:proofErr w:type="spellEnd"/>
                    <w:r w:rsidR="00A64535"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>: info@igkg-tg.ch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lang w:eastAsia="de-CH"/>
      </w:rPr>
      <w:drawing>
        <wp:inline distT="0" distB="0" distL="0" distR="0">
          <wp:extent cx="3562350" cy="8286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84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3D73"/>
    <w:rsid w:val="00050F16"/>
    <w:rsid w:val="00051D10"/>
    <w:rsid w:val="0012154C"/>
    <w:rsid w:val="001225A9"/>
    <w:rsid w:val="00206274"/>
    <w:rsid w:val="00266E02"/>
    <w:rsid w:val="003422A4"/>
    <w:rsid w:val="00361447"/>
    <w:rsid w:val="003A0E13"/>
    <w:rsid w:val="004017B0"/>
    <w:rsid w:val="004807D2"/>
    <w:rsid w:val="0050289C"/>
    <w:rsid w:val="00523D73"/>
    <w:rsid w:val="005442AA"/>
    <w:rsid w:val="00634867"/>
    <w:rsid w:val="00641F83"/>
    <w:rsid w:val="00663295"/>
    <w:rsid w:val="00741257"/>
    <w:rsid w:val="0084417D"/>
    <w:rsid w:val="008E3033"/>
    <w:rsid w:val="00A30F5F"/>
    <w:rsid w:val="00A34ABA"/>
    <w:rsid w:val="00A64535"/>
    <w:rsid w:val="00AA2162"/>
    <w:rsid w:val="00AB3CBE"/>
    <w:rsid w:val="00B84D07"/>
    <w:rsid w:val="00C66159"/>
    <w:rsid w:val="00C7316D"/>
    <w:rsid w:val="00CA1C47"/>
    <w:rsid w:val="00CB3AA4"/>
    <w:rsid w:val="00D92381"/>
    <w:rsid w:val="00DD3F8B"/>
    <w:rsid w:val="00E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539E429-E968-4916-B9FA-AB766431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D73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customStyle="1" w:styleId="Tabellengitternetz">
    <w:name w:val="Tabellengitternetz"/>
    <w:basedOn w:val="NormaleTabelle"/>
    <w:uiPriority w:val="59"/>
    <w:rsid w:val="0036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gkg-tg.ch" TargetMode="External"/><Relationship Id="rId1" Type="http://schemas.openxmlformats.org/officeDocument/2006/relationships/hyperlink" Target="http://www.igkg-t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07%20IGKG%20TG%20Verein\Vorlagen\IGKG-TG%20Briefvorlage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DC8B-A561-464F-B73E-7E9B4414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IGKG-TG Briefvorlage mit Logo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Thurgauer Gewerbeverband</Company>
  <LinksUpToDate>false</LinksUpToDate>
  <CharactersWithSpaces>597</CharactersWithSpaces>
  <SharedDoc>false</SharedDoc>
  <HLinks>
    <vt:vector size="6" baseType="variant"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http://www.igkg-tg.ch/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Manuela Studer</dc:creator>
  <cp:keywords/>
  <cp:lastModifiedBy>Manuela Studer</cp:lastModifiedBy>
  <cp:revision>2</cp:revision>
  <cp:lastPrinted>1899-12-31T23:00:00Z</cp:lastPrinted>
  <dcterms:created xsi:type="dcterms:W3CDTF">2014-01-31T13:36:00Z</dcterms:created>
  <dcterms:modified xsi:type="dcterms:W3CDTF">2014-01-31T13:42:00Z</dcterms:modified>
</cp:coreProperties>
</file>